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74" w:tblpY="461"/>
        <w:tblW w:w="1189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18"/>
        <w:gridCol w:w="508"/>
        <w:gridCol w:w="2561"/>
        <w:gridCol w:w="1710"/>
      </w:tblGrid>
      <w:tr w:rsidR="00ED5CBA" w14:paraId="5C8C38FC" w14:textId="77777777" w:rsidTr="00ED5CBA">
        <w:trPr>
          <w:gridAfter w:val="1"/>
          <w:wAfter w:w="1710" w:type="dxa"/>
          <w:trHeight w:val="106"/>
        </w:trPr>
        <w:tc>
          <w:tcPr>
            <w:tcW w:w="7118" w:type="dxa"/>
          </w:tcPr>
          <w:p w14:paraId="24EF8D9E" w14:textId="77777777" w:rsidR="00ED5CBA" w:rsidRDefault="00ED5CBA" w:rsidP="00ED5CBA"/>
        </w:tc>
        <w:tc>
          <w:tcPr>
            <w:tcW w:w="508" w:type="dxa"/>
            <w:tcBorders>
              <w:left w:val="thickThinSmallGap" w:sz="36" w:space="0" w:color="8D8B00" w:themeColor="accent1"/>
            </w:tcBorders>
          </w:tcPr>
          <w:p w14:paraId="1518BB4C" w14:textId="77777777" w:rsidR="00ED5CBA" w:rsidRDefault="00ED5CBA" w:rsidP="00ED5CBA"/>
        </w:tc>
        <w:tc>
          <w:tcPr>
            <w:tcW w:w="2561" w:type="dxa"/>
          </w:tcPr>
          <w:p w14:paraId="70D5FE5D" w14:textId="77777777" w:rsidR="00ED5CBA" w:rsidRDefault="00ED5CBA" w:rsidP="00ED5CBA">
            <w:pPr>
              <w:contextualSpacing/>
            </w:pPr>
          </w:p>
        </w:tc>
      </w:tr>
      <w:tr w:rsidR="00ED5CBA" w14:paraId="4440235A" w14:textId="77777777" w:rsidTr="00ED5CBA">
        <w:trPr>
          <w:trHeight w:val="1"/>
        </w:trPr>
        <w:tc>
          <w:tcPr>
            <w:tcW w:w="7118" w:type="dxa"/>
          </w:tcPr>
          <w:p w14:paraId="3D9E5F10" w14:textId="12F13135" w:rsidR="00DB56E1" w:rsidRDefault="00ED5CBA" w:rsidP="00F1383D">
            <w:pPr>
              <w:pStyle w:val="Title"/>
              <w:ind w:left="0"/>
              <w:rPr>
                <w:b/>
                <w:color w:val="FFC000"/>
                <w:sz w:val="100"/>
                <w:szCs w:val="100"/>
              </w:rPr>
            </w:pPr>
            <w:r w:rsidRPr="00864A15">
              <w:rPr>
                <w:b/>
                <w:color w:val="FFC000"/>
                <w:sz w:val="144"/>
                <w:szCs w:val="100"/>
              </w:rPr>
              <w:t>TEKAMUK</w:t>
            </w:r>
            <w:r w:rsidRPr="00864A15">
              <w:rPr>
                <w:b/>
                <w:color w:val="FFC000"/>
                <w:sz w:val="100"/>
                <w:szCs w:val="100"/>
              </w:rPr>
              <w:t xml:space="preserve"> </w:t>
            </w:r>
            <w:r w:rsidR="00DB56E1" w:rsidRPr="00DB56E1">
              <w:rPr>
                <w:b/>
                <w:color w:val="000000" w:themeColor="text1"/>
                <w:sz w:val="100"/>
                <w:szCs w:val="100"/>
              </w:rPr>
              <w:t>Traditional</w:t>
            </w:r>
          </w:p>
          <w:p w14:paraId="2689E3B4" w14:textId="77777777" w:rsidR="00DB56E1" w:rsidRDefault="00ED5CBA" w:rsidP="00DB56E1">
            <w:pPr>
              <w:pStyle w:val="Title"/>
              <w:ind w:left="0"/>
              <w:rPr>
                <w:b/>
                <w:color w:val="000000" w:themeColor="text1"/>
                <w:sz w:val="96"/>
                <w:szCs w:val="100"/>
              </w:rPr>
            </w:pPr>
            <w:r w:rsidRPr="00DB56E1">
              <w:rPr>
                <w:b/>
                <w:color w:val="000000" w:themeColor="text1"/>
                <w:sz w:val="96"/>
                <w:szCs w:val="100"/>
              </w:rPr>
              <w:t>GATHERIN</w:t>
            </w:r>
            <w:r w:rsidR="00DB56E1">
              <w:rPr>
                <w:b/>
                <w:color w:val="000000" w:themeColor="text1"/>
                <w:sz w:val="96"/>
                <w:szCs w:val="100"/>
              </w:rPr>
              <w:t>g</w:t>
            </w:r>
          </w:p>
          <w:p w14:paraId="31E83BD7" w14:textId="0E32F76B" w:rsidR="00C31505" w:rsidRPr="007846BC" w:rsidRDefault="00C31505" w:rsidP="00DB56E1">
            <w:pPr>
              <w:pStyle w:val="Title"/>
              <w:ind w:left="0"/>
              <w:rPr>
                <w:rFonts w:ascii="Arial" w:hAnsi="Arial" w:cs="Arial"/>
                <w:b/>
                <w:color w:val="000000" w:themeColor="text1"/>
                <w:szCs w:val="100"/>
              </w:rPr>
            </w:pPr>
            <w:r w:rsidRPr="007846BC">
              <w:rPr>
                <w:rFonts w:ascii="Arial" w:hAnsi="Arial" w:cs="Arial"/>
                <w:b/>
                <w:color w:val="000000" w:themeColor="text1"/>
                <w:sz w:val="48"/>
                <w:szCs w:val="44"/>
              </w:rPr>
              <w:t xml:space="preserve">MESA GRANDE </w:t>
            </w:r>
          </w:p>
          <w:p w14:paraId="778D2503" w14:textId="7F4310E4" w:rsidR="00ED5CBA" w:rsidRPr="00FB7F71" w:rsidRDefault="00ED5CBA" w:rsidP="00C31505">
            <w:pPr>
              <w:pStyle w:val="Title"/>
              <w:ind w:left="0"/>
              <w:rPr>
                <w:b/>
                <w:color w:val="000000" w:themeColor="text1"/>
                <w:sz w:val="96"/>
                <w:szCs w:val="72"/>
              </w:rPr>
            </w:pPr>
            <w:r w:rsidRPr="00FB7F71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July 30, 2016</w:t>
            </w:r>
          </w:p>
          <w:p w14:paraId="7CD1E38A" w14:textId="77777777" w:rsidR="00ED5CBA" w:rsidRDefault="00ED5CBA" w:rsidP="00ED5CBA">
            <w:pPr>
              <w:pStyle w:val="EventHeading"/>
            </w:pPr>
            <w:r>
              <w:rPr>
                <w:noProof/>
                <w:lang w:eastAsia="en-US"/>
              </w:rPr>
              <w:drawing>
                <wp:inline distT="0" distB="0" distL="0" distR="0" wp14:anchorId="6B99104E" wp14:editId="6A136DA7">
                  <wp:extent cx="4322995" cy="3901851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6_15900-655 India fiesta in valley 191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108" cy="3967842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B13244A" w14:textId="77777777" w:rsidR="00ED5CBA" w:rsidRPr="008E5BB6" w:rsidRDefault="00ED5CBA" w:rsidP="00ED5CBA">
            <w:pPr>
              <w:pStyle w:val="EventHeading"/>
              <w:contextualSpacing/>
              <w:rPr>
                <w:rStyle w:val="Strong"/>
                <w:sz w:val="44"/>
              </w:rPr>
            </w:pPr>
            <w:r w:rsidRPr="008E5BB6">
              <w:rPr>
                <w:rStyle w:val="Strong"/>
                <w:sz w:val="44"/>
              </w:rPr>
              <w:t xml:space="preserve">Location:  </w:t>
            </w:r>
          </w:p>
          <w:p w14:paraId="3BC070CD" w14:textId="65C969B3" w:rsidR="00ED5CBA" w:rsidRPr="008E5BB6" w:rsidRDefault="00A90CF8" w:rsidP="00853744">
            <w:pPr>
              <w:pStyle w:val="EventHeading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44"/>
              </w:rPr>
            </w:pPr>
            <w:r w:rsidRPr="007846BC">
              <w:rPr>
                <w:rFonts w:ascii="Arial" w:hAnsi="Arial" w:cs="Arial"/>
                <w:b/>
                <w:color w:val="000000" w:themeColor="text1"/>
                <w:sz w:val="24"/>
                <w:szCs w:val="44"/>
              </w:rPr>
              <w:t>@</w:t>
            </w:r>
            <w:r w:rsidR="00ED5CBA" w:rsidRPr="008E5BB6">
              <w:rPr>
                <w:rFonts w:ascii="Arial" w:hAnsi="Arial" w:cs="Arial"/>
                <w:b/>
                <w:color w:val="000000" w:themeColor="text1"/>
                <w:sz w:val="24"/>
                <w:szCs w:val="44"/>
              </w:rPr>
              <w:t>Tekamuk traditional</w:t>
            </w:r>
            <w:r w:rsidRPr="008E5BB6">
              <w:rPr>
                <w:rFonts w:ascii="Arial" w:hAnsi="Arial" w:cs="Arial"/>
                <w:b/>
                <w:color w:val="000000" w:themeColor="text1"/>
                <w:sz w:val="24"/>
                <w:szCs w:val="44"/>
              </w:rPr>
              <w:t xml:space="preserve"> village</w:t>
            </w:r>
            <w:r w:rsidR="007846BC" w:rsidRPr="008E5BB6">
              <w:rPr>
                <w:rFonts w:ascii="Arial" w:hAnsi="Arial" w:cs="Arial"/>
                <w:b/>
                <w:color w:val="000000" w:themeColor="text1"/>
                <w:sz w:val="24"/>
                <w:szCs w:val="44"/>
              </w:rPr>
              <w:t xml:space="preserve"> &amp; Fiesta Grounds</w:t>
            </w:r>
          </w:p>
          <w:p w14:paraId="60B42D55" w14:textId="5BB8A10D" w:rsidR="00ED5CBA" w:rsidRPr="008E5BB6" w:rsidRDefault="008E5BB6" w:rsidP="00853744">
            <w:pPr>
              <w:pStyle w:val="EventHeading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44"/>
              </w:rPr>
            </w:pPr>
            <w:r w:rsidRPr="008E5BB6">
              <w:rPr>
                <w:rFonts w:ascii="Arial" w:hAnsi="Arial" w:cs="Arial"/>
                <w:b/>
                <w:color w:val="000000" w:themeColor="text1"/>
                <w:sz w:val="22"/>
                <w:szCs w:val="44"/>
              </w:rPr>
              <w:t>(200 yards down</w:t>
            </w:r>
            <w:r w:rsidR="00ED5CBA" w:rsidRPr="008E5BB6">
              <w:rPr>
                <w:rFonts w:ascii="Arial" w:hAnsi="Arial" w:cs="Arial"/>
                <w:b/>
                <w:color w:val="000000" w:themeColor="text1"/>
                <w:sz w:val="22"/>
                <w:szCs w:val="44"/>
              </w:rPr>
              <w:t xml:space="preserve"> ANGEL MTN RD OFF MESA GRANDE RD)</w:t>
            </w:r>
          </w:p>
          <w:p w14:paraId="544A88E1" w14:textId="77777777" w:rsidR="007846BC" w:rsidRDefault="007846BC" w:rsidP="00C31505">
            <w:pPr>
              <w:jc w:val="center"/>
              <w:rPr>
                <w:rFonts w:ascii="Arial" w:hAnsi="Arial" w:cs="Arial"/>
                <w:i/>
                <w:sz w:val="32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B0FCA62" w14:textId="353EB580" w:rsidR="008E5BB6" w:rsidRPr="008E5BB6" w:rsidRDefault="00ED5CBA" w:rsidP="008E5BB6">
            <w:pPr>
              <w:pStyle w:val="BlockText"/>
              <w:jc w:val="center"/>
              <w:rPr>
                <w:i/>
              </w:rPr>
            </w:pPr>
            <w:r w:rsidRPr="008E5BB6">
              <w:rPr>
                <w:i/>
              </w:rPr>
              <w:t>Children’s Activities-Ra</w:t>
            </w:r>
            <w:r w:rsidR="008E5BB6" w:rsidRPr="008E5BB6">
              <w:rPr>
                <w:i/>
              </w:rPr>
              <w:t>ffles-Prizes throughout the day</w:t>
            </w:r>
          </w:p>
          <w:p w14:paraId="59F94E76" w14:textId="77777777" w:rsidR="00ED5CBA" w:rsidRPr="00973CBE" w:rsidRDefault="00ED5CBA" w:rsidP="00ED5CBA"/>
        </w:tc>
        <w:tc>
          <w:tcPr>
            <w:tcW w:w="508" w:type="dxa"/>
            <w:tcBorders>
              <w:left w:val="thickThinSmallGap" w:sz="36" w:space="0" w:color="8D8B00" w:themeColor="accent1"/>
            </w:tcBorders>
          </w:tcPr>
          <w:p w14:paraId="4C43F290" w14:textId="77777777" w:rsidR="00ED5CBA" w:rsidRDefault="00ED5CBA" w:rsidP="00ED5CBA"/>
        </w:tc>
        <w:tc>
          <w:tcPr>
            <w:tcW w:w="4271" w:type="dxa"/>
            <w:gridSpan w:val="2"/>
          </w:tcPr>
          <w:p w14:paraId="65BD5527" w14:textId="252EE7CC" w:rsidR="00ED5CBA" w:rsidRPr="00C31505" w:rsidRDefault="00237343" w:rsidP="00ED5CBA">
            <w:pPr>
              <w:pStyle w:val="EventHeading"/>
              <w:spacing w:line="240" w:lineRule="auto"/>
              <w:ind w:right="576"/>
              <w:contextualSpacing/>
              <w:rPr>
                <w:sz w:val="36"/>
                <w:szCs w:val="44"/>
              </w:rPr>
            </w:pPr>
            <w:r w:rsidRPr="008E5BB6">
              <w:rPr>
                <w:sz w:val="40"/>
                <w:szCs w:val="44"/>
              </w:rPr>
              <w:t>welcoming ceremony @10am</w:t>
            </w:r>
          </w:p>
          <w:p w14:paraId="2B78A704" w14:textId="77777777" w:rsidR="00ED5CBA" w:rsidRPr="00C31505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40"/>
                <w:szCs w:val="44"/>
              </w:rPr>
            </w:pPr>
          </w:p>
          <w:p w14:paraId="4EAC02DE" w14:textId="0FC80085" w:rsidR="00ED5CBA" w:rsidRPr="008E5BB6" w:rsidRDefault="00C31505" w:rsidP="00ED5CBA">
            <w:pPr>
              <w:pStyle w:val="EventHeading"/>
              <w:spacing w:line="240" w:lineRule="auto"/>
              <w:ind w:right="576"/>
              <w:contextualSpacing/>
              <w:rPr>
                <w:sz w:val="44"/>
                <w:szCs w:val="44"/>
              </w:rPr>
            </w:pPr>
            <w:r w:rsidRPr="008E5BB6">
              <w:rPr>
                <w:sz w:val="40"/>
                <w:szCs w:val="44"/>
              </w:rPr>
              <w:t>horseshoe tournament @ 12</w:t>
            </w:r>
            <w:r w:rsidR="00ED5CBA" w:rsidRPr="008E5BB6">
              <w:rPr>
                <w:sz w:val="40"/>
                <w:szCs w:val="44"/>
              </w:rPr>
              <w:t>PM</w:t>
            </w:r>
          </w:p>
          <w:p w14:paraId="37F6E441" w14:textId="79971CF4" w:rsidR="00ED5CBA" w:rsidRPr="00C45424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24"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Registration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1505"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5424"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1505"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8E5BB6"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  <w:p w14:paraId="159F50C8" w14:textId="77777777" w:rsidR="00ED5CBA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24"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$ 500 + Buy-in</w:t>
            </w:r>
          </w:p>
          <w:p w14:paraId="0E6701E8" w14:textId="20C0D8A8" w:rsidR="00DB56E1" w:rsidRPr="00C45424" w:rsidRDefault="00DB56E1" w:rsidP="00ED5CBA">
            <w:pPr>
              <w:pStyle w:val="EventHeading"/>
              <w:spacing w:line="240" w:lineRule="auto"/>
              <w:ind w:right="576"/>
              <w:contextualSpacing/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 your own partner</w:t>
            </w:r>
          </w:p>
          <w:p w14:paraId="44A4F71E" w14:textId="77777777" w:rsidR="00A90CF8" w:rsidRDefault="00A90CF8" w:rsidP="00ED5CBA">
            <w:pPr>
              <w:pStyle w:val="EventHeading"/>
              <w:spacing w:line="240" w:lineRule="auto"/>
              <w:ind w:right="576"/>
              <w:contextualSpacing/>
              <w:rPr>
                <w:sz w:val="40"/>
              </w:rPr>
            </w:pPr>
          </w:p>
          <w:p w14:paraId="1BEAC0DB" w14:textId="5D453F94" w:rsidR="00ED5CBA" w:rsidRPr="008E5BB6" w:rsidRDefault="00A90CF8" w:rsidP="00ED5CBA">
            <w:pPr>
              <w:pStyle w:val="EventHeading"/>
              <w:spacing w:line="240" w:lineRule="auto"/>
              <w:ind w:right="576"/>
              <w:contextualSpacing/>
              <w:rPr>
                <w:sz w:val="40"/>
              </w:rPr>
            </w:pPr>
            <w:r w:rsidRPr="008E5BB6">
              <w:rPr>
                <w:sz w:val="40"/>
              </w:rPr>
              <w:t>REz Vs. Rez</w:t>
            </w:r>
            <w:r w:rsidR="00ED5CBA" w:rsidRPr="008E5BB6">
              <w:rPr>
                <w:sz w:val="40"/>
              </w:rPr>
              <w:t xml:space="preserve"> </w:t>
            </w:r>
          </w:p>
          <w:p w14:paraId="17F54DE1" w14:textId="77777777" w:rsidR="00ED5CBA" w:rsidRPr="008E5BB6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40"/>
              </w:rPr>
            </w:pPr>
            <w:r w:rsidRPr="008E5BB6">
              <w:rPr>
                <w:sz w:val="40"/>
              </w:rPr>
              <w:t>tug-o-war @3PM</w:t>
            </w:r>
          </w:p>
          <w:p w14:paraId="38B96CAF" w14:textId="77777777" w:rsidR="00ED5CBA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person team  </w:t>
            </w:r>
          </w:p>
          <w:p w14:paraId="3C8B350A" w14:textId="77777777" w:rsidR="00ED5CBA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32"/>
                <w:szCs w:val="44"/>
              </w:rPr>
            </w:pPr>
          </w:p>
          <w:p w14:paraId="437E94B4" w14:textId="77777777" w:rsidR="00ED5CBA" w:rsidRPr="008E5BB6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40"/>
                <w:szCs w:val="44"/>
              </w:rPr>
            </w:pPr>
            <w:r w:rsidRPr="008E5BB6">
              <w:rPr>
                <w:sz w:val="40"/>
                <w:szCs w:val="44"/>
              </w:rPr>
              <w:t>Social bird singing</w:t>
            </w:r>
          </w:p>
          <w:p w14:paraId="6A1B8F96" w14:textId="77777777" w:rsidR="00ED5CBA" w:rsidRPr="008E5BB6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36"/>
                <w:szCs w:val="44"/>
              </w:rPr>
            </w:pPr>
            <w:r w:rsidRPr="008E5BB6">
              <w:rPr>
                <w:sz w:val="40"/>
                <w:szCs w:val="44"/>
              </w:rPr>
              <w:t xml:space="preserve"> and dancing </w:t>
            </w:r>
          </w:p>
          <w:p w14:paraId="3E60514C" w14:textId="77777777" w:rsidR="00ED5CBA" w:rsidRPr="00FB7F71" w:rsidRDefault="00ED5CBA" w:rsidP="00ED5CBA">
            <w:pPr>
              <w:pStyle w:val="EventHeading"/>
              <w:spacing w:line="240" w:lineRule="auto"/>
              <w:ind w:right="576"/>
              <w:contextualSpacing/>
            </w:pPr>
            <w:r>
              <w:rPr>
                <w:rFonts w:ascii="Arial" w:hAnsi="Arial" w:cs="Arial"/>
                <w:i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101BA85B" w14:textId="77777777" w:rsidR="00ED5CBA" w:rsidRPr="008E5BB6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40"/>
                <w:szCs w:val="44"/>
              </w:rPr>
            </w:pPr>
            <w:r w:rsidRPr="008E5BB6">
              <w:rPr>
                <w:sz w:val="40"/>
                <w:szCs w:val="44"/>
              </w:rPr>
              <w:t xml:space="preserve">Peon at dusK </w:t>
            </w:r>
          </w:p>
          <w:p w14:paraId="10165313" w14:textId="77777777" w:rsidR="00ED5CBA" w:rsidRPr="00C45424" w:rsidRDefault="00ED5CBA" w:rsidP="00ED5CBA">
            <w:pPr>
              <w:ind w:right="576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24">
              <w:rPr>
                <w:rFonts w:ascii="Arial" w:hAnsi="Arial" w:cs="Aria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Mens Pot $2,000 + Buy-in</w:t>
            </w:r>
          </w:p>
          <w:p w14:paraId="437DB33A" w14:textId="77777777" w:rsidR="00ED5CBA" w:rsidRPr="00C45424" w:rsidRDefault="00ED5CBA" w:rsidP="00ED5CBA">
            <w:pPr>
              <w:ind w:right="576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24">
              <w:rPr>
                <w:rFonts w:ascii="Arial" w:hAnsi="Arial" w:cs="Aria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Womens Pot $1,200</w:t>
            </w:r>
          </w:p>
          <w:p w14:paraId="4851A22B" w14:textId="77777777" w:rsidR="00ED5CBA" w:rsidRPr="00C45424" w:rsidRDefault="00ED5CBA" w:rsidP="00ED5CBA">
            <w:pPr>
              <w:ind w:right="576"/>
              <w:contextualSpacing/>
              <w:jc w:val="both"/>
              <w:rPr>
                <w:rFonts w:ascii="Arial" w:hAnsi="Arial" w:cs="Arial"/>
                <w:i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&amp; Girls Pot</w:t>
            </w:r>
            <w:r w:rsidRPr="00C45424">
              <w:rPr>
                <w:rFonts w:ascii="Arial" w:hAnsi="Arial" w:cs="Aria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$400</w:t>
            </w:r>
            <w:r w:rsidRPr="00C45424">
              <w:rPr>
                <w:rFonts w:ascii="Arial" w:hAnsi="Arial" w:cs="Arial"/>
                <w:i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7EC72D40" w14:textId="77777777" w:rsidR="00ED5CBA" w:rsidRPr="008E5BB6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32"/>
                <w:szCs w:val="28"/>
              </w:rPr>
            </w:pPr>
            <w:r w:rsidRPr="008E5BB6">
              <w:rPr>
                <w:sz w:val="32"/>
                <w:szCs w:val="28"/>
              </w:rPr>
              <w:t xml:space="preserve">for general and vendor information contact: </w:t>
            </w:r>
          </w:p>
          <w:p w14:paraId="3A1FE417" w14:textId="77777777" w:rsidR="00ED5CBA" w:rsidRPr="00111AE9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111AE9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gabE kitchen</w:t>
            </w:r>
          </w:p>
          <w:p w14:paraId="747E194C" w14:textId="77777777" w:rsidR="00ED5CBA" w:rsidRPr="00111AE9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11AE9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@ (760) 855-3486</w:t>
            </w:r>
          </w:p>
          <w:p w14:paraId="249D7BBC" w14:textId="77777777" w:rsidR="00ED5CBA" w:rsidRDefault="00ED5CBA" w:rsidP="00ED5CBA">
            <w:pPr>
              <w:pStyle w:val="EventHeading"/>
              <w:spacing w:line="240" w:lineRule="auto"/>
              <w:ind w:right="576"/>
              <w:contextualSpacing/>
              <w:rPr>
                <w:sz w:val="28"/>
                <w:szCs w:val="28"/>
              </w:rPr>
            </w:pPr>
          </w:p>
          <w:p w14:paraId="48A0B057" w14:textId="77777777" w:rsidR="00ED5CBA" w:rsidRDefault="00ED5CBA" w:rsidP="00ED5CBA">
            <w:pPr>
              <w:pStyle w:val="EventHeading"/>
              <w:ind w:right="576"/>
              <w:contextualSpacing/>
              <w:rPr>
                <w:sz w:val="28"/>
                <w:szCs w:val="28"/>
              </w:rPr>
            </w:pPr>
          </w:p>
          <w:p w14:paraId="5799D9AA" w14:textId="77777777" w:rsidR="00ED5CBA" w:rsidRPr="008F6D09" w:rsidRDefault="00ED5CBA" w:rsidP="00ED5CBA">
            <w:pPr>
              <w:pStyle w:val="EventHeading"/>
              <w:ind w:right="576"/>
              <w:contextualSpacing/>
              <w:rPr>
                <w:sz w:val="28"/>
                <w:szCs w:val="28"/>
              </w:rPr>
            </w:pPr>
            <w:r w:rsidRPr="00ED49F0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662A079" wp14:editId="13CF9A39">
                  <wp:extent cx="1071120" cy="1074511"/>
                  <wp:effectExtent l="0" t="0" r="0" b="0"/>
                  <wp:docPr id="3" name="Picture 3" descr="1239693_531982213589719_788691121262051378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9693_531982213589719_788691121262051378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09" cy="111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54B67" w14:textId="4231CD21" w:rsidR="00FB7F71" w:rsidRPr="008E5BB6" w:rsidRDefault="006234F6" w:rsidP="008E5BB6">
      <w:pPr>
        <w:jc w:val="center"/>
        <w:rPr>
          <w:rFonts w:ascii="Arial" w:hAnsi="Arial" w:cs="Arial"/>
          <w:i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BB6">
        <w:rPr>
          <w:rFonts w:ascii="Arial" w:hAnsi="Arial" w:cs="Arial"/>
          <w:i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~This is a alcohol &amp; drug free event~</w:t>
      </w:r>
    </w:p>
    <w:sectPr w:rsidR="00FB7F71" w:rsidRPr="008E5BB6" w:rsidSect="00ED5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ACC2" w14:textId="77777777" w:rsidR="0070206D" w:rsidRDefault="0070206D">
      <w:r>
        <w:separator/>
      </w:r>
    </w:p>
  </w:endnote>
  <w:endnote w:type="continuationSeparator" w:id="0">
    <w:p w14:paraId="574A5ED6" w14:textId="77777777" w:rsidR="0070206D" w:rsidRDefault="007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FFC4F" w14:textId="77777777" w:rsidR="00CD670E" w:rsidRDefault="00CD67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98CD" w14:textId="77777777" w:rsidR="00CD670E" w:rsidRDefault="00CD67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1457" w14:textId="77777777" w:rsidR="00CD670E" w:rsidRDefault="00CD67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695B" w14:textId="77777777" w:rsidR="0070206D" w:rsidRDefault="0070206D">
      <w:r>
        <w:separator/>
      </w:r>
    </w:p>
  </w:footnote>
  <w:footnote w:type="continuationSeparator" w:id="0">
    <w:p w14:paraId="66545E7B" w14:textId="77777777" w:rsidR="0070206D" w:rsidRDefault="00702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D346" w14:textId="77777777" w:rsidR="00CD670E" w:rsidRDefault="00CD67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0518" w14:textId="77777777" w:rsidR="00CD670E" w:rsidRDefault="00CD67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8076" w14:textId="77777777" w:rsidR="00CD670E" w:rsidRDefault="00CD6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B2"/>
    <w:rsid w:val="0005371B"/>
    <w:rsid w:val="00082794"/>
    <w:rsid w:val="00084FEB"/>
    <w:rsid w:val="000C64FB"/>
    <w:rsid w:val="000F2E71"/>
    <w:rsid w:val="001013B5"/>
    <w:rsid w:val="00111AE9"/>
    <w:rsid w:val="00147CE8"/>
    <w:rsid w:val="00182861"/>
    <w:rsid w:val="001E6C35"/>
    <w:rsid w:val="00211C2B"/>
    <w:rsid w:val="00230842"/>
    <w:rsid w:val="0023122C"/>
    <w:rsid w:val="00237343"/>
    <w:rsid w:val="00323C5B"/>
    <w:rsid w:val="00373718"/>
    <w:rsid w:val="003B6582"/>
    <w:rsid w:val="003E7444"/>
    <w:rsid w:val="004716F8"/>
    <w:rsid w:val="00497654"/>
    <w:rsid w:val="004C2995"/>
    <w:rsid w:val="004D0F9D"/>
    <w:rsid w:val="006234F6"/>
    <w:rsid w:val="00657764"/>
    <w:rsid w:val="0070206D"/>
    <w:rsid w:val="00704DB2"/>
    <w:rsid w:val="007156CD"/>
    <w:rsid w:val="00727C96"/>
    <w:rsid w:val="00742C06"/>
    <w:rsid w:val="00757F2F"/>
    <w:rsid w:val="00781DAA"/>
    <w:rsid w:val="007846BC"/>
    <w:rsid w:val="007E3796"/>
    <w:rsid w:val="00853744"/>
    <w:rsid w:val="00864A15"/>
    <w:rsid w:val="008B3EF0"/>
    <w:rsid w:val="008D514F"/>
    <w:rsid w:val="008E5BB6"/>
    <w:rsid w:val="008F6D09"/>
    <w:rsid w:val="00946D8E"/>
    <w:rsid w:val="009511E9"/>
    <w:rsid w:val="00973CBE"/>
    <w:rsid w:val="009A1C13"/>
    <w:rsid w:val="009B03D5"/>
    <w:rsid w:val="00A04057"/>
    <w:rsid w:val="00A27A44"/>
    <w:rsid w:val="00A35402"/>
    <w:rsid w:val="00A90CF8"/>
    <w:rsid w:val="00B2232E"/>
    <w:rsid w:val="00BB5C69"/>
    <w:rsid w:val="00BC127A"/>
    <w:rsid w:val="00BD50FA"/>
    <w:rsid w:val="00C16517"/>
    <w:rsid w:val="00C17E26"/>
    <w:rsid w:val="00C31505"/>
    <w:rsid w:val="00C34DF3"/>
    <w:rsid w:val="00C45424"/>
    <w:rsid w:val="00C90B10"/>
    <w:rsid w:val="00CD670E"/>
    <w:rsid w:val="00D36EF9"/>
    <w:rsid w:val="00D509BB"/>
    <w:rsid w:val="00D57128"/>
    <w:rsid w:val="00D67B65"/>
    <w:rsid w:val="00D71A2E"/>
    <w:rsid w:val="00DB56E1"/>
    <w:rsid w:val="00E427AC"/>
    <w:rsid w:val="00E46EAF"/>
    <w:rsid w:val="00E50BA1"/>
    <w:rsid w:val="00E745A0"/>
    <w:rsid w:val="00ED3E9F"/>
    <w:rsid w:val="00ED49F0"/>
    <w:rsid w:val="00ED5CBA"/>
    <w:rsid w:val="00EF14B9"/>
    <w:rsid w:val="00F1383D"/>
    <w:rsid w:val="00F321CD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4B9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sid w:val="008E5BB6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oSpacing">
    <w:name w:val="No Spacing"/>
    <w:uiPriority w:val="99"/>
    <w:qFormat/>
    <w:rsid w:val="008E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owner/Library/Containers/com.microsoft.Word/Data/Library/Caches/1033/TM02928283/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65C3B1-B078-7540-A9DA-AB2AC30F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70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tasheena kitchen</dc:creator>
  <cp:lastModifiedBy>tasheena kitchen</cp:lastModifiedBy>
  <cp:revision>13</cp:revision>
  <cp:lastPrinted>2016-06-02T01:24:00Z</cp:lastPrinted>
  <dcterms:created xsi:type="dcterms:W3CDTF">2016-05-27T04:10:00Z</dcterms:created>
  <dcterms:modified xsi:type="dcterms:W3CDTF">2016-06-02T02:05:00Z</dcterms:modified>
</cp:coreProperties>
</file>